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CB" w:rsidRDefault="00FE07CB">
      <w:pPr>
        <w:pStyle w:val="Heading3"/>
        <w:divId w:val="1745565601"/>
      </w:pPr>
      <w:bookmarkStart w:id="0" w:name="Top_Of_Page"/>
      <w:bookmarkStart w:id="1" w:name="HDRHDIUI34"/>
      <w:bookmarkEnd w:id="0"/>
      <w:r>
        <w:t>Change a part's colors</w:t>
      </w:r>
      <w:bookmarkEnd w:id="1"/>
    </w:p>
    <w:p w:rsidR="00FE07CB" w:rsidRPr="00327FFA" w:rsidRDefault="00F857D5" w:rsidP="00327FFA">
      <w:pPr>
        <w:divId w:val="1745565601"/>
      </w:pPr>
      <w:r>
        <w:rPr>
          <w:noProof/>
          <w:color w:val="0000FF"/>
          <w:u w:val="single"/>
        </w:rPr>
        <w:drawing>
          <wp:inline distT="0" distB="0" distL="0" distR="0">
            <wp:extent cx="304800" cy="304800"/>
            <wp:effectExtent l="0" t="0" r="0" b="0"/>
            <wp:docPr id="1" name="Picture 1" descr="Change a part's fon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ge a part's font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u w:val="single"/>
        </w:rPr>
        <w:drawing>
          <wp:inline distT="0" distB="0" distL="0" distR="0">
            <wp:extent cx="304800" cy="304800"/>
            <wp:effectExtent l="0" t="0" r="0" b="0"/>
            <wp:docPr id="2" name="Picture 2" descr="Tip: Use Sticky for multiple color chang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p: Use Sticky for multiple color change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3" name="Picture 3" descr="Example: Change color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ample: Change color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u w:val="single"/>
        </w:rPr>
        <w:drawing>
          <wp:inline distT="0" distB="0" distL="0" distR="0">
            <wp:extent cx="304800" cy="304800"/>
            <wp:effectExtent l="0" t="0" r="0" b="0"/>
            <wp:docPr id="4" name="Picture 4" descr="Set tabbing order to change a window's input focu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t tabbing order to change a window's input focus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CB" w:rsidRDefault="00FE07CB">
      <w:pPr>
        <w:pStyle w:val="NormalWeb"/>
        <w:divId w:val="1745565601"/>
      </w:pPr>
      <w:r>
        <w:t xml:space="preserve">To change a visual part's color: </w:t>
      </w:r>
    </w:p>
    <w:p w:rsidR="00FE07CB" w:rsidRDefault="00FE07CB" w:rsidP="00327FFA">
      <w:pPr>
        <w:pStyle w:val="List"/>
        <w:divId w:val="1745565601"/>
      </w:pPr>
      <w:r>
        <w:t xml:space="preserve">Go to a Composition Editor. </w:t>
      </w:r>
    </w:p>
    <w:p w:rsidR="00FE07CB" w:rsidRDefault="00FE07CB" w:rsidP="00327FFA">
      <w:pPr>
        <w:pStyle w:val="List"/>
        <w:divId w:val="1745565601"/>
      </w:pPr>
      <w:r>
        <w:t xml:space="preserve">Select </w:t>
      </w:r>
      <w:r w:rsidRPr="00327FFA">
        <w:rPr>
          <w:rStyle w:val="Strong"/>
        </w:rPr>
        <w:t>Colors</w:t>
      </w:r>
      <w:r>
        <w:t xml:space="preserve"> from the </w:t>
      </w:r>
      <w:r w:rsidRPr="00327FFA">
        <w:rPr>
          <w:rStyle w:val="Strong"/>
        </w:rPr>
        <w:t>Options</w:t>
      </w:r>
      <w:r>
        <w:t xml:space="preserve"> menu. </w:t>
      </w:r>
    </w:p>
    <w:p w:rsidR="00FE07CB" w:rsidRDefault="00FE07CB" w:rsidP="00327FFA">
      <w:pPr>
        <w:pStyle w:val="List"/>
        <w:divId w:val="1745565601"/>
      </w:pPr>
      <w:r>
        <w:t xml:space="preserve">In the displayed Colors window, click on the color that you want. The Colors window shows 16 basic colors on the left side, and 96 extended colors on the right side. </w:t>
      </w:r>
    </w:p>
    <w:p w:rsidR="00FE07CB" w:rsidRDefault="00FE07CB" w:rsidP="00327FFA">
      <w:pPr>
        <w:pStyle w:val="List"/>
        <w:divId w:val="1745565601"/>
      </w:pPr>
      <w:r>
        <w:t xml:space="preserve">Return to the Composition Editor. Notice that when your mouse pointer is over a visual part, a spray paint can is shown instead of the usual mouse pointer. </w:t>
      </w:r>
    </w:p>
    <w:p w:rsidR="00FE07CB" w:rsidRDefault="00FE07CB" w:rsidP="00327FFA">
      <w:pPr>
        <w:pStyle w:val="List"/>
        <w:divId w:val="1745565601"/>
      </w:pPr>
      <w:r>
        <w:t xml:space="preserve">Click on the visual part whose color you want to change. </w:t>
      </w:r>
    </w:p>
    <w:p w:rsidR="00FE07CB" w:rsidRDefault="00FE07CB" w:rsidP="00327FFA">
      <w:pPr>
        <w:pStyle w:val="List"/>
        <w:divId w:val="1745565601"/>
      </w:pPr>
      <w:r>
        <w:t xml:space="preserve">From the displayed pop-up, select </w:t>
      </w:r>
      <w:r w:rsidRPr="00327FFA">
        <w:rPr>
          <w:rStyle w:val="Strong"/>
        </w:rPr>
        <w:t>foregroundColor</w:t>
      </w:r>
      <w:r>
        <w:t xml:space="preserve"> to color the part's foreground (such as text). Or, select </w:t>
      </w:r>
      <w:r w:rsidRPr="00327FFA">
        <w:rPr>
          <w:rStyle w:val="Strong"/>
        </w:rPr>
        <w:t>backgroundColor</w:t>
      </w:r>
      <w:r>
        <w:t xml:space="preserve"> to color its background. </w:t>
      </w:r>
    </w:p>
    <w:p w:rsidR="00FE07CB" w:rsidRDefault="00FE07CB" w:rsidP="00327FFA">
      <w:pPr>
        <w:pStyle w:val="List"/>
        <w:divId w:val="1745565601"/>
      </w:pPr>
      <w:r>
        <w:t xml:space="preserve">When you finish, select </w:t>
      </w:r>
      <w:proofErr w:type="gramStart"/>
      <w:r w:rsidRPr="00327FFA">
        <w:rPr>
          <w:rStyle w:val="Strong"/>
        </w:rPr>
        <w:t>Close</w:t>
      </w:r>
      <w:proofErr w:type="gramEnd"/>
      <w:r>
        <w:t xml:space="preserve"> from the system menu of the Colors window. </w:t>
      </w:r>
      <w:bookmarkStart w:id="2" w:name="Bot_Of_Page"/>
      <w:bookmarkEnd w:id="2"/>
    </w:p>
    <w:sectPr w:rsidR="00FE07CB" w:rsidSect="002E14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1EB4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8EE9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B22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FFFFFF80"/>
    <w:multiLevelType w:val="singleLevel"/>
    <w:tmpl w:val="DAF0E5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7D80E4C"/>
    <w:lvl w:ilvl="0">
      <w:start w:val="1"/>
      <w:numFmt w:val="bullet"/>
      <w:pStyle w:val="ListNumb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88AC0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2B8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4AAE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E982B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A74747"/>
    <w:multiLevelType w:val="hybridMultilevel"/>
    <w:tmpl w:val="7ABC0710"/>
    <w:lvl w:ilvl="0" w:tplc="3C4ED99C">
      <w:start w:val="1"/>
      <w:numFmt w:val="bullet"/>
      <w:pStyle w:val="No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5305E"/>
    <w:multiLevelType w:val="multilevel"/>
    <w:tmpl w:val="4E22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4FD362C"/>
    <w:multiLevelType w:val="hybridMultilevel"/>
    <w:tmpl w:val="0A689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C6F1E"/>
    <w:multiLevelType w:val="multilevel"/>
    <w:tmpl w:val="E9DE7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711A4"/>
    <w:multiLevelType w:val="hybridMultilevel"/>
    <w:tmpl w:val="C8E6C062"/>
    <w:lvl w:ilvl="0" w:tplc="1812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863004"/>
    <w:multiLevelType w:val="hybridMultilevel"/>
    <w:tmpl w:val="60087118"/>
    <w:lvl w:ilvl="0" w:tplc="333E62DC">
      <w:start w:val="1"/>
      <w:numFmt w:val="lowerLetter"/>
      <w:pStyle w:val="ListAlpha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E5BD8"/>
    <w:multiLevelType w:val="hybridMultilevel"/>
    <w:tmpl w:val="0344B94C"/>
    <w:lvl w:ilvl="0" w:tplc="FFFFFFFF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pStyle w:val="ListAlpha4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403AFE"/>
    <w:multiLevelType w:val="multilevel"/>
    <w:tmpl w:val="E9DE79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pStyle w:val="ListBullet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bullet"/>
      <w:pStyle w:val="ListBullet5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228CA"/>
    <w:multiLevelType w:val="multilevel"/>
    <w:tmpl w:val="0BCAA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6333D12"/>
    <w:multiLevelType w:val="multilevel"/>
    <w:tmpl w:val="0358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6622E8"/>
    <w:multiLevelType w:val="hybridMultilevel"/>
    <w:tmpl w:val="BE5EB50A"/>
    <w:lvl w:ilvl="0" w:tplc="34AAE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C4E57"/>
    <w:multiLevelType w:val="multilevel"/>
    <w:tmpl w:val="4E22CE44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733626B"/>
    <w:multiLevelType w:val="multilevel"/>
    <w:tmpl w:val="4E22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C8418E4"/>
    <w:multiLevelType w:val="hybridMultilevel"/>
    <w:tmpl w:val="9E6C3CA4"/>
    <w:lvl w:ilvl="0" w:tplc="FFFFFFFF">
      <w:start w:val="1"/>
      <w:numFmt w:val="lowerLetter"/>
      <w:pStyle w:val="List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7FFB152A"/>
    <w:multiLevelType w:val="multilevel"/>
    <w:tmpl w:val="E9DE7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7"/>
    <w:lvlOverride w:ilvl="0">
      <w:startOverride w:val="1"/>
    </w:lvlOverride>
  </w:num>
  <w:num w:numId="13">
    <w:abstractNumId w:val="15"/>
  </w:num>
  <w:num w:numId="14">
    <w:abstractNumId w:val="14"/>
  </w:num>
  <w:num w:numId="15">
    <w:abstractNumId w:val="22"/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1"/>
  </w:num>
  <w:num w:numId="19">
    <w:abstractNumId w:val="9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</w:num>
  <w:num w:numId="25">
    <w:abstractNumId w:val="13"/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9"/>
  </w:num>
  <w:num w:numId="30">
    <w:abstractNumId w:val="21"/>
  </w:num>
  <w:num w:numId="31">
    <w:abstractNumId w:val="16"/>
  </w:num>
  <w:num w:numId="32">
    <w:abstractNumId w:val="23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grammar="clean"/>
  <w:attachedTemplate r:id="rId1"/>
  <w:linkStyles/>
  <w:stylePaneFormatFilter w:val="1F08"/>
  <w:defaultTabStop w:val="720"/>
  <w:noPunctuationKerning/>
  <w:characterSpacingControl w:val="doNotCompress"/>
  <w:compat/>
  <w:rsids>
    <w:rsidRoot w:val="008517B3"/>
    <w:rsid w:val="00047A11"/>
    <w:rsid w:val="000A07A7"/>
    <w:rsid w:val="001F1A37"/>
    <w:rsid w:val="002E1405"/>
    <w:rsid w:val="00327FFA"/>
    <w:rsid w:val="006F4A51"/>
    <w:rsid w:val="008517B3"/>
    <w:rsid w:val="008F6347"/>
    <w:rsid w:val="00F857D5"/>
    <w:rsid w:val="00FE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A37"/>
    <w:rPr>
      <w:sz w:val="24"/>
      <w:szCs w:val="24"/>
    </w:rPr>
  </w:style>
  <w:style w:type="paragraph" w:styleId="Heading1">
    <w:name w:val="heading 1"/>
    <w:basedOn w:val="Normal"/>
    <w:next w:val="Normal"/>
    <w:qFormat/>
    <w:rsid w:val="001F1A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1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F1A37"/>
    <w:pPr>
      <w:keepNext/>
      <w:spacing w:before="240" w:after="60"/>
      <w:outlineLvl w:val="2"/>
    </w:pPr>
    <w:rPr>
      <w:rFonts w:cs="Arial"/>
      <w:b/>
      <w:bCs/>
      <w:sz w:val="27"/>
      <w:szCs w:val="26"/>
    </w:rPr>
  </w:style>
  <w:style w:type="paragraph" w:styleId="Heading4">
    <w:name w:val="heading 4"/>
    <w:basedOn w:val="Normal"/>
    <w:next w:val="Normal"/>
    <w:qFormat/>
    <w:rsid w:val="001F1A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F1A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F1A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F1A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F1A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1A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1A3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F1A37"/>
    <w:rPr>
      <w:color w:val="0000FF"/>
      <w:u w:val="single"/>
    </w:rPr>
  </w:style>
  <w:style w:type="character" w:styleId="FollowedHyperlink">
    <w:name w:val="FollowedHyperlink"/>
    <w:basedOn w:val="DefaultParagraphFont"/>
    <w:rsid w:val="002E1405"/>
    <w:rPr>
      <w:color w:val="0000FF"/>
      <w:u w:val="single"/>
    </w:rPr>
  </w:style>
  <w:style w:type="paragraph" w:styleId="List">
    <w:name w:val="List"/>
    <w:basedOn w:val="Normal"/>
    <w:link w:val="ListChar"/>
    <w:rsid w:val="001F1A37"/>
    <w:pPr>
      <w:numPr>
        <w:numId w:val="21"/>
      </w:numPr>
    </w:pPr>
  </w:style>
  <w:style w:type="paragraph" w:styleId="List2">
    <w:name w:val="List 2"/>
    <w:basedOn w:val="Normal"/>
    <w:link w:val="List2Char"/>
    <w:rsid w:val="001F1A37"/>
    <w:pPr>
      <w:numPr>
        <w:ilvl w:val="1"/>
        <w:numId w:val="21"/>
      </w:numPr>
    </w:pPr>
  </w:style>
  <w:style w:type="paragraph" w:styleId="List3">
    <w:name w:val="List 3"/>
    <w:basedOn w:val="Normal"/>
    <w:link w:val="List3Char"/>
    <w:rsid w:val="001F1A37"/>
    <w:pPr>
      <w:numPr>
        <w:ilvl w:val="2"/>
        <w:numId w:val="21"/>
      </w:numPr>
    </w:pPr>
  </w:style>
  <w:style w:type="paragraph" w:styleId="List4">
    <w:name w:val="List 4"/>
    <w:basedOn w:val="Normal"/>
    <w:rsid w:val="001F1A37"/>
    <w:pPr>
      <w:numPr>
        <w:ilvl w:val="3"/>
        <w:numId w:val="21"/>
      </w:numPr>
    </w:pPr>
  </w:style>
  <w:style w:type="paragraph" w:styleId="List5">
    <w:name w:val="List 5"/>
    <w:basedOn w:val="Normal"/>
    <w:rsid w:val="001F1A37"/>
    <w:pPr>
      <w:numPr>
        <w:ilvl w:val="4"/>
        <w:numId w:val="21"/>
      </w:numPr>
    </w:pPr>
  </w:style>
  <w:style w:type="character" w:styleId="Strong">
    <w:name w:val="Strong"/>
    <w:basedOn w:val="DefaultParagraphFont"/>
    <w:qFormat/>
    <w:rsid w:val="001F1A37"/>
    <w:rPr>
      <w:b/>
      <w:bCs/>
    </w:rPr>
  </w:style>
  <w:style w:type="paragraph" w:customStyle="1" w:styleId="VasSubtitle">
    <w:name w:val="VasSubtitle"/>
    <w:basedOn w:val="Normal"/>
    <w:rsid w:val="001F1A37"/>
  </w:style>
  <w:style w:type="paragraph" w:customStyle="1" w:styleId="VasTitlePage">
    <w:name w:val="VasTitlePage"/>
    <w:basedOn w:val="Normal"/>
    <w:rsid w:val="001F1A37"/>
  </w:style>
  <w:style w:type="character" w:customStyle="1" w:styleId="Heading8Char">
    <w:name w:val="Heading 8 Char"/>
    <w:basedOn w:val="DefaultParagraphFont"/>
    <w:link w:val="Heading8"/>
    <w:rsid w:val="001F1A37"/>
    <w:rPr>
      <w:i/>
      <w:iCs/>
      <w:sz w:val="24"/>
      <w:szCs w:val="24"/>
      <w:lang w:val="en-US" w:eastAsia="en-US" w:bidi="ar-SA"/>
    </w:rPr>
  </w:style>
  <w:style w:type="paragraph" w:styleId="ListBullet2">
    <w:name w:val="List Bullet 2"/>
    <w:basedOn w:val="Normal"/>
    <w:rsid w:val="001F1A37"/>
    <w:pPr>
      <w:numPr>
        <w:ilvl w:val="1"/>
        <w:numId w:val="33"/>
      </w:numPr>
    </w:pPr>
  </w:style>
  <w:style w:type="paragraph" w:styleId="ListNumber2">
    <w:name w:val="List Number 2"/>
    <w:basedOn w:val="Normal"/>
    <w:link w:val="ListNumber2Char"/>
    <w:rsid w:val="001F1A37"/>
    <w:pPr>
      <w:numPr>
        <w:numId w:val="24"/>
      </w:numPr>
    </w:pPr>
  </w:style>
  <w:style w:type="character" w:customStyle="1" w:styleId="ListNumber2Char">
    <w:name w:val="List Number 2 Char"/>
    <w:basedOn w:val="DefaultParagraphFont"/>
    <w:link w:val="ListNumber2"/>
    <w:rsid w:val="001F1A37"/>
    <w:rPr>
      <w:sz w:val="24"/>
      <w:szCs w:val="24"/>
      <w:lang w:val="en-US" w:eastAsia="en-US" w:bidi="ar-SA"/>
    </w:rPr>
  </w:style>
  <w:style w:type="paragraph" w:styleId="ListContinue2">
    <w:name w:val="List Continue 2"/>
    <w:basedOn w:val="Normal"/>
    <w:link w:val="ListContinue2Char"/>
    <w:rsid w:val="001F1A37"/>
    <w:pPr>
      <w:spacing w:after="120"/>
      <w:ind w:left="720"/>
    </w:pPr>
  </w:style>
  <w:style w:type="paragraph" w:styleId="ListContinue3">
    <w:name w:val="List Continue 3"/>
    <w:basedOn w:val="Normal"/>
    <w:rsid w:val="001F1A37"/>
    <w:pPr>
      <w:spacing w:after="120"/>
      <w:ind w:left="1080"/>
    </w:pPr>
  </w:style>
  <w:style w:type="paragraph" w:styleId="ListNumber">
    <w:name w:val="List Number"/>
    <w:basedOn w:val="Normal"/>
    <w:link w:val="ListNumberChar"/>
    <w:rsid w:val="001F1A37"/>
    <w:pPr>
      <w:numPr>
        <w:numId w:val="6"/>
      </w:numPr>
    </w:pPr>
  </w:style>
  <w:style w:type="character" w:customStyle="1" w:styleId="ListNumberChar">
    <w:name w:val="List Number Char"/>
    <w:basedOn w:val="DefaultParagraphFont"/>
    <w:link w:val="ListNumber"/>
    <w:rsid w:val="001F1A37"/>
    <w:rPr>
      <w:sz w:val="24"/>
      <w:szCs w:val="24"/>
      <w:lang w:val="en-US" w:eastAsia="en-US" w:bidi="ar-SA"/>
    </w:rPr>
  </w:style>
  <w:style w:type="character" w:customStyle="1" w:styleId="ListContinue2Char">
    <w:name w:val="List Continue 2 Char"/>
    <w:basedOn w:val="DefaultParagraphFont"/>
    <w:link w:val="ListContinue2"/>
    <w:rsid w:val="001F1A37"/>
    <w:rPr>
      <w:sz w:val="24"/>
      <w:szCs w:val="24"/>
      <w:lang w:val="en-US" w:eastAsia="en-US" w:bidi="ar-SA"/>
    </w:rPr>
  </w:style>
  <w:style w:type="paragraph" w:styleId="ListContinue">
    <w:name w:val="List Continue"/>
    <w:basedOn w:val="Normal"/>
    <w:rsid w:val="001F1A37"/>
    <w:pPr>
      <w:spacing w:after="120"/>
      <w:ind w:left="360"/>
    </w:pPr>
  </w:style>
  <w:style w:type="paragraph" w:customStyle="1" w:styleId="VasDefinition">
    <w:name w:val="VasDefinition"/>
    <w:basedOn w:val="Normal"/>
    <w:link w:val="VasDefinitionChar"/>
    <w:rsid w:val="001F1A37"/>
    <w:pPr>
      <w:spacing w:after="120"/>
      <w:ind w:left="360"/>
    </w:pPr>
    <w:rPr>
      <w:szCs w:val="20"/>
    </w:rPr>
  </w:style>
  <w:style w:type="paragraph" w:customStyle="1" w:styleId="VasTerm">
    <w:name w:val="VasTerm"/>
    <w:basedOn w:val="Normal"/>
    <w:link w:val="VasTermChar"/>
    <w:rsid w:val="001F1A37"/>
    <w:rPr>
      <w:b/>
    </w:rPr>
  </w:style>
  <w:style w:type="character" w:customStyle="1" w:styleId="VasTermChar">
    <w:name w:val="VasTerm Char"/>
    <w:basedOn w:val="DefaultParagraphFont"/>
    <w:link w:val="VasTerm"/>
    <w:rsid w:val="001F1A37"/>
    <w:rPr>
      <w:b/>
      <w:sz w:val="24"/>
      <w:szCs w:val="24"/>
      <w:lang w:val="en-US" w:eastAsia="en-US" w:bidi="ar-SA"/>
    </w:rPr>
  </w:style>
  <w:style w:type="character" w:customStyle="1" w:styleId="VasDefinitionChar">
    <w:name w:val="VasDefinition Char"/>
    <w:basedOn w:val="DefaultParagraphFont"/>
    <w:link w:val="VasDefinition"/>
    <w:rsid w:val="001F1A37"/>
    <w:rPr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1F1A37"/>
    <w:rPr>
      <w:i/>
      <w:iCs/>
    </w:rPr>
  </w:style>
  <w:style w:type="paragraph" w:styleId="ListBullet">
    <w:name w:val="List Bullet"/>
    <w:basedOn w:val="Normal"/>
    <w:rsid w:val="001F1A37"/>
    <w:pPr>
      <w:numPr>
        <w:numId w:val="33"/>
      </w:numPr>
    </w:pPr>
  </w:style>
  <w:style w:type="paragraph" w:styleId="ListBullet3">
    <w:name w:val="List Bullet 3"/>
    <w:basedOn w:val="Normal"/>
    <w:rsid w:val="001F1A37"/>
    <w:pPr>
      <w:numPr>
        <w:ilvl w:val="2"/>
        <w:numId w:val="33"/>
      </w:numPr>
    </w:pPr>
  </w:style>
  <w:style w:type="paragraph" w:styleId="ListBullet4">
    <w:name w:val="List Bullet 4"/>
    <w:basedOn w:val="Normal"/>
    <w:rsid w:val="001F1A37"/>
    <w:pPr>
      <w:numPr>
        <w:ilvl w:val="3"/>
        <w:numId w:val="33"/>
      </w:numPr>
    </w:pPr>
  </w:style>
  <w:style w:type="paragraph" w:styleId="ListBullet5">
    <w:name w:val="List Bullet 5"/>
    <w:basedOn w:val="Normal"/>
    <w:rsid w:val="001F1A37"/>
    <w:pPr>
      <w:numPr>
        <w:ilvl w:val="4"/>
        <w:numId w:val="33"/>
      </w:numPr>
    </w:pPr>
  </w:style>
  <w:style w:type="paragraph" w:styleId="ListContinue4">
    <w:name w:val="List Continue 4"/>
    <w:basedOn w:val="Normal"/>
    <w:rsid w:val="001F1A37"/>
    <w:pPr>
      <w:spacing w:after="120"/>
      <w:ind w:left="1440"/>
    </w:pPr>
  </w:style>
  <w:style w:type="paragraph" w:styleId="ListContinue5">
    <w:name w:val="List Continue 5"/>
    <w:basedOn w:val="Normal"/>
    <w:link w:val="ListContinue5Char"/>
    <w:rsid w:val="001F1A37"/>
    <w:pPr>
      <w:spacing w:after="120"/>
      <w:ind w:left="1800"/>
    </w:pPr>
  </w:style>
  <w:style w:type="paragraph" w:styleId="ListNumber3">
    <w:name w:val="List Number 3"/>
    <w:basedOn w:val="ListNumber2"/>
    <w:rsid w:val="001F1A37"/>
    <w:pPr>
      <w:tabs>
        <w:tab w:val="clear" w:pos="720"/>
        <w:tab w:val="num" w:pos="1080"/>
      </w:tabs>
      <w:ind w:left="1080"/>
    </w:pPr>
  </w:style>
  <w:style w:type="paragraph" w:styleId="ListNumber4">
    <w:name w:val="List Number 4"/>
    <w:basedOn w:val="Normal"/>
    <w:rsid w:val="001F1A37"/>
    <w:pPr>
      <w:numPr>
        <w:numId w:val="16"/>
      </w:numPr>
    </w:pPr>
  </w:style>
  <w:style w:type="paragraph" w:styleId="ListNumber5">
    <w:name w:val="List Number 5"/>
    <w:basedOn w:val="Normal"/>
    <w:rsid w:val="001F1A37"/>
    <w:pPr>
      <w:numPr>
        <w:numId w:val="17"/>
      </w:numPr>
    </w:pPr>
  </w:style>
  <w:style w:type="paragraph" w:customStyle="1" w:styleId="VasDefinition1">
    <w:name w:val="VasDefinition1"/>
    <w:basedOn w:val="VasDefinition"/>
    <w:link w:val="VasDefinition1CharChar"/>
    <w:rsid w:val="001F1A37"/>
    <w:pPr>
      <w:ind w:left="720"/>
    </w:pPr>
  </w:style>
  <w:style w:type="paragraph" w:customStyle="1" w:styleId="VasTerm1">
    <w:name w:val="VasTerm1"/>
    <w:basedOn w:val="VasTerm"/>
    <w:link w:val="VasTerm1CharChar"/>
    <w:rsid w:val="001F1A37"/>
    <w:pPr>
      <w:ind w:left="360"/>
    </w:pPr>
  </w:style>
  <w:style w:type="character" w:customStyle="1" w:styleId="VasTerm1CharChar">
    <w:name w:val="VasTerm1 Char Char"/>
    <w:basedOn w:val="VasTermChar"/>
    <w:link w:val="VasTerm1"/>
    <w:rsid w:val="001F1A37"/>
  </w:style>
  <w:style w:type="paragraph" w:customStyle="1" w:styleId="VasTerm2">
    <w:name w:val="VasTerm2"/>
    <w:basedOn w:val="VasTerm1"/>
    <w:rsid w:val="001F1A37"/>
    <w:pPr>
      <w:ind w:left="720"/>
    </w:pPr>
  </w:style>
  <w:style w:type="paragraph" w:customStyle="1" w:styleId="VasDefinition2">
    <w:name w:val="VasDefinition2"/>
    <w:basedOn w:val="VasDefinition1"/>
    <w:link w:val="VasDefinition2CharChar"/>
    <w:rsid w:val="001F1A37"/>
    <w:pPr>
      <w:ind w:left="1080"/>
    </w:pPr>
  </w:style>
  <w:style w:type="paragraph" w:customStyle="1" w:styleId="VasTerm3">
    <w:name w:val="VasTerm3"/>
    <w:basedOn w:val="VasTerm2"/>
    <w:rsid w:val="001F1A37"/>
    <w:pPr>
      <w:ind w:left="1080"/>
    </w:pPr>
  </w:style>
  <w:style w:type="paragraph" w:customStyle="1" w:styleId="VasDefinition3">
    <w:name w:val="VasDefinition3"/>
    <w:basedOn w:val="VasDefinition2"/>
    <w:rsid w:val="001F1A37"/>
    <w:pPr>
      <w:ind w:left="1440"/>
    </w:pPr>
  </w:style>
  <w:style w:type="paragraph" w:customStyle="1" w:styleId="VasDefinition4">
    <w:name w:val="VasDefinition4"/>
    <w:basedOn w:val="VasDefinition3"/>
    <w:rsid w:val="001F1A37"/>
    <w:pPr>
      <w:ind w:left="1800"/>
    </w:pPr>
  </w:style>
  <w:style w:type="paragraph" w:customStyle="1" w:styleId="VasTerm4">
    <w:name w:val="VasTerm4"/>
    <w:basedOn w:val="VasTerm3"/>
    <w:rsid w:val="001F1A37"/>
    <w:pPr>
      <w:ind w:left="1440"/>
    </w:pPr>
  </w:style>
  <w:style w:type="paragraph" w:customStyle="1" w:styleId="VasTerm5">
    <w:name w:val="VasTerm5"/>
    <w:basedOn w:val="VasTerm4"/>
    <w:rsid w:val="001F1A37"/>
    <w:pPr>
      <w:ind w:left="1800"/>
    </w:pPr>
  </w:style>
  <w:style w:type="paragraph" w:customStyle="1" w:styleId="VasDefinition5">
    <w:name w:val="VasDefinition5"/>
    <w:basedOn w:val="VasDefinition4"/>
    <w:rsid w:val="001F1A37"/>
    <w:pPr>
      <w:ind w:left="2160"/>
    </w:pPr>
  </w:style>
  <w:style w:type="table" w:styleId="TableGrid">
    <w:name w:val="Table Grid"/>
    <w:basedOn w:val="TableNormal"/>
    <w:rsid w:val="001F1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1F1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TMLPreformatted1">
    <w:name w:val="HTML Preformatted 1"/>
    <w:basedOn w:val="HTMLPreformatted"/>
    <w:rsid w:val="001F1A37"/>
    <w:pPr>
      <w:ind w:left="360"/>
    </w:pPr>
  </w:style>
  <w:style w:type="paragraph" w:customStyle="1" w:styleId="HTMLPreformatted2">
    <w:name w:val="HTML Preformatted 2"/>
    <w:basedOn w:val="HTMLPreformatted1"/>
    <w:rsid w:val="001F1A37"/>
    <w:pPr>
      <w:tabs>
        <w:tab w:val="clear" w:pos="916"/>
        <w:tab w:val="left" w:pos="720"/>
      </w:tabs>
      <w:ind w:left="720"/>
    </w:pPr>
  </w:style>
  <w:style w:type="paragraph" w:customStyle="1" w:styleId="HTMLPreformatted3">
    <w:name w:val="HTML Preformatted 3"/>
    <w:basedOn w:val="HTMLPreformatted2"/>
    <w:rsid w:val="001F1A37"/>
    <w:pPr>
      <w:tabs>
        <w:tab w:val="clear" w:pos="1832"/>
        <w:tab w:val="left" w:pos="1080"/>
      </w:tabs>
      <w:ind w:left="1080"/>
    </w:pPr>
  </w:style>
  <w:style w:type="character" w:customStyle="1" w:styleId="ListContinue5Char">
    <w:name w:val="List Continue 5 Char"/>
    <w:basedOn w:val="DefaultParagraphFont"/>
    <w:link w:val="ListContinue5"/>
    <w:rsid w:val="001F1A37"/>
    <w:rPr>
      <w:sz w:val="24"/>
      <w:szCs w:val="24"/>
      <w:lang w:val="en-US" w:eastAsia="en-US" w:bidi="ar-SA"/>
    </w:rPr>
  </w:style>
  <w:style w:type="paragraph" w:customStyle="1" w:styleId="HTMLPreformatted4">
    <w:name w:val="HTML Preformatted 4"/>
    <w:basedOn w:val="HTMLPreformatted3"/>
    <w:rsid w:val="001F1A37"/>
    <w:pPr>
      <w:tabs>
        <w:tab w:val="left" w:pos="1440"/>
      </w:tabs>
      <w:ind w:left="1440"/>
    </w:pPr>
  </w:style>
  <w:style w:type="paragraph" w:customStyle="1" w:styleId="HTMLPreformatted5">
    <w:name w:val="HTML Preformatted 5"/>
    <w:basedOn w:val="HTMLPreformatted4"/>
    <w:rsid w:val="001F1A37"/>
    <w:pPr>
      <w:tabs>
        <w:tab w:val="clear" w:pos="2748"/>
        <w:tab w:val="left" w:pos="1800"/>
      </w:tabs>
      <w:ind w:left="1800"/>
    </w:pPr>
  </w:style>
  <w:style w:type="character" w:styleId="HTMLTypewriter">
    <w:name w:val="HTML Typewriter"/>
    <w:basedOn w:val="DefaultParagraphFont"/>
    <w:rsid w:val="001F1A37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rsid w:val="001F1A37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rsid w:val="001F1A37"/>
    <w:rPr>
      <w:i/>
      <w:iCs/>
    </w:rPr>
  </w:style>
  <w:style w:type="paragraph" w:customStyle="1" w:styleId="ListAlpha2">
    <w:name w:val="List Alpha 2"/>
    <w:basedOn w:val="ListNumber2"/>
    <w:rsid w:val="001F1A37"/>
    <w:pPr>
      <w:numPr>
        <w:numId w:val="13"/>
      </w:numPr>
    </w:pPr>
  </w:style>
  <w:style w:type="paragraph" w:customStyle="1" w:styleId="ListAlpha4">
    <w:name w:val="List Alpha 4"/>
    <w:basedOn w:val="ListAlpha2"/>
    <w:rsid w:val="001F1A37"/>
    <w:pPr>
      <w:numPr>
        <w:ilvl w:val="1"/>
      </w:numPr>
    </w:pPr>
  </w:style>
  <w:style w:type="paragraph" w:customStyle="1" w:styleId="ListAlpha5">
    <w:name w:val="List Alpha 5"/>
    <w:basedOn w:val="ListAlpha2"/>
    <w:rsid w:val="001F1A37"/>
    <w:pPr>
      <w:numPr>
        <w:numId w:val="14"/>
      </w:numPr>
    </w:pPr>
  </w:style>
  <w:style w:type="paragraph" w:customStyle="1" w:styleId="ListAlpha3">
    <w:name w:val="List Alpha 3"/>
    <w:basedOn w:val="ListAlpha2"/>
    <w:rsid w:val="001F1A37"/>
    <w:pPr>
      <w:tabs>
        <w:tab w:val="clear" w:pos="720"/>
        <w:tab w:val="num" w:pos="1080"/>
      </w:tabs>
      <w:ind w:left="1080"/>
    </w:pPr>
  </w:style>
  <w:style w:type="paragraph" w:customStyle="1" w:styleId="ListAlpha">
    <w:name w:val="List Alpha"/>
    <w:basedOn w:val="ListNumber"/>
    <w:rsid w:val="001F1A37"/>
    <w:pPr>
      <w:numPr>
        <w:numId w:val="15"/>
      </w:numPr>
    </w:pPr>
  </w:style>
  <w:style w:type="table" w:customStyle="1" w:styleId="VasTableGridHeader">
    <w:name w:val="Vas Table Grid Header"/>
    <w:basedOn w:val="TableGrid"/>
    <w:rsid w:val="001F1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character" w:customStyle="1" w:styleId="VasDefinition1CharChar">
    <w:name w:val="VasDefinition1 Char Char"/>
    <w:basedOn w:val="VasDefinitionChar"/>
    <w:link w:val="VasDefinition1"/>
    <w:rsid w:val="001F1A37"/>
  </w:style>
  <w:style w:type="character" w:customStyle="1" w:styleId="VasDefinition2CharChar">
    <w:name w:val="VasDefinition2 Char Char"/>
    <w:basedOn w:val="VasDefinition1CharChar"/>
    <w:link w:val="VasDefinition2"/>
    <w:rsid w:val="001F1A37"/>
  </w:style>
  <w:style w:type="paragraph" w:customStyle="1" w:styleId="Note">
    <w:name w:val="Note"/>
    <w:basedOn w:val="Normal"/>
    <w:rsid w:val="001F1A37"/>
    <w:pPr>
      <w:numPr>
        <w:numId w:val="19"/>
      </w:numPr>
    </w:pPr>
  </w:style>
  <w:style w:type="paragraph" w:customStyle="1" w:styleId="NoteVas">
    <w:name w:val="NoteVas"/>
    <w:basedOn w:val="Normal"/>
    <w:rsid w:val="001F1A37"/>
  </w:style>
  <w:style w:type="paragraph" w:customStyle="1" w:styleId="NoteTip">
    <w:name w:val="NoteTip"/>
    <w:basedOn w:val="Normal"/>
    <w:rsid w:val="001F1A37"/>
  </w:style>
  <w:style w:type="paragraph" w:customStyle="1" w:styleId="NoteUnix">
    <w:name w:val="NoteUnix"/>
    <w:basedOn w:val="Normal"/>
    <w:rsid w:val="001F1A37"/>
  </w:style>
  <w:style w:type="paragraph" w:customStyle="1" w:styleId="NoteWin">
    <w:name w:val="NoteWin"/>
    <w:basedOn w:val="Normal"/>
    <w:rsid w:val="001F1A37"/>
  </w:style>
  <w:style w:type="paragraph" w:customStyle="1" w:styleId="NoteWinStart">
    <w:name w:val="NoteWinStart"/>
    <w:basedOn w:val="NoteWin"/>
    <w:rsid w:val="001F1A37"/>
  </w:style>
  <w:style w:type="paragraph" w:customStyle="1" w:styleId="NoteVasEnd">
    <w:name w:val="NoteVasEnd"/>
    <w:basedOn w:val="NoteWin"/>
    <w:rsid w:val="001F1A37"/>
  </w:style>
  <w:style w:type="paragraph" w:customStyle="1" w:styleId="HotSpotCollapsed">
    <w:name w:val="HotSpot Collapsed"/>
    <w:basedOn w:val="Normal"/>
    <w:rsid w:val="001F1A37"/>
  </w:style>
  <w:style w:type="paragraph" w:customStyle="1" w:styleId="HotSpotCollapsed1">
    <w:name w:val="HotSpot Collapsed 1"/>
    <w:basedOn w:val="HotSpotCollapsed"/>
    <w:rsid w:val="001F1A37"/>
    <w:pPr>
      <w:ind w:left="360"/>
    </w:pPr>
  </w:style>
  <w:style w:type="paragraph" w:customStyle="1" w:styleId="HotSpotCollapsed2">
    <w:name w:val="HotSpot Collapsed 2"/>
    <w:basedOn w:val="HotSpotCollapsed"/>
    <w:rsid w:val="001F1A37"/>
    <w:pPr>
      <w:ind w:left="720"/>
    </w:pPr>
  </w:style>
  <w:style w:type="paragraph" w:customStyle="1" w:styleId="HotSpotCollapsed3">
    <w:name w:val="HotSpot Collapsed 3"/>
    <w:basedOn w:val="HotSpotCollapsed2"/>
    <w:rsid w:val="001F1A37"/>
    <w:pPr>
      <w:ind w:left="1080"/>
    </w:pPr>
  </w:style>
  <w:style w:type="paragraph" w:customStyle="1" w:styleId="HotSpotCollapsed4">
    <w:name w:val="HotSpot Collapsed 4"/>
    <w:basedOn w:val="HotSpotCollapsed"/>
    <w:rsid w:val="001F1A37"/>
    <w:pPr>
      <w:ind w:left="1440"/>
    </w:pPr>
  </w:style>
  <w:style w:type="paragraph" w:customStyle="1" w:styleId="HotSpotCollapsed5">
    <w:name w:val="HotSpot Collapsed 5"/>
    <w:basedOn w:val="HotSpotCollapsed2"/>
    <w:rsid w:val="001F1A37"/>
    <w:pPr>
      <w:ind w:left="1800"/>
    </w:pPr>
  </w:style>
  <w:style w:type="paragraph" w:customStyle="1" w:styleId="CompactTableCell">
    <w:name w:val="Compact Table Cell"/>
    <w:basedOn w:val="Normal"/>
    <w:rsid w:val="001F1A37"/>
    <w:rPr>
      <w:sz w:val="19"/>
      <w:szCs w:val="19"/>
    </w:rPr>
  </w:style>
  <w:style w:type="paragraph" w:customStyle="1" w:styleId="CompactTableHeaderCell">
    <w:name w:val="Compact Table Header Cell"/>
    <w:basedOn w:val="Normal"/>
    <w:rsid w:val="001F1A37"/>
    <w:rPr>
      <w:b/>
      <w:bCs/>
      <w:sz w:val="19"/>
      <w:szCs w:val="19"/>
    </w:rPr>
  </w:style>
  <w:style w:type="paragraph" w:customStyle="1" w:styleId="CompactCenteredTableCell">
    <w:name w:val="Compact Centered Table Cell"/>
    <w:basedOn w:val="Normal"/>
    <w:rsid w:val="001F1A37"/>
    <w:pPr>
      <w:jc w:val="center"/>
    </w:pPr>
    <w:rPr>
      <w:sz w:val="19"/>
      <w:szCs w:val="19"/>
    </w:rPr>
  </w:style>
  <w:style w:type="paragraph" w:customStyle="1" w:styleId="TableCell">
    <w:name w:val="Table Cell"/>
    <w:basedOn w:val="Normal"/>
    <w:rsid w:val="001F1A37"/>
  </w:style>
  <w:style w:type="paragraph" w:customStyle="1" w:styleId="TableHeaderCell">
    <w:name w:val="Table Header Cell"/>
    <w:basedOn w:val="Normal"/>
    <w:rsid w:val="001F1A37"/>
    <w:rPr>
      <w:b/>
    </w:rPr>
  </w:style>
  <w:style w:type="paragraph" w:customStyle="1" w:styleId="CenteredTableCell">
    <w:name w:val="Centered Table Cell"/>
    <w:basedOn w:val="TableCell"/>
    <w:rsid w:val="001F1A37"/>
    <w:pPr>
      <w:jc w:val="center"/>
    </w:pPr>
    <w:rPr>
      <w:szCs w:val="20"/>
    </w:rPr>
  </w:style>
  <w:style w:type="paragraph" w:customStyle="1" w:styleId="CenteredTableHeaderCell">
    <w:name w:val="Centered Table Header Cell"/>
    <w:basedOn w:val="TableHeaderCell"/>
    <w:rsid w:val="001F1A37"/>
    <w:pPr>
      <w:jc w:val="center"/>
    </w:pPr>
  </w:style>
  <w:style w:type="paragraph" w:customStyle="1" w:styleId="CompactCenteredTableHeaderCell">
    <w:name w:val="Compact Centered Table Header Cell"/>
    <w:basedOn w:val="CompactTableHeaderCell"/>
    <w:rsid w:val="001F1A37"/>
    <w:pPr>
      <w:jc w:val="center"/>
    </w:pPr>
  </w:style>
  <w:style w:type="character" w:customStyle="1" w:styleId="List3Char">
    <w:name w:val="List 3 Char"/>
    <w:basedOn w:val="DefaultParagraphFont"/>
    <w:link w:val="List3"/>
    <w:rsid w:val="001F1A37"/>
    <w:rPr>
      <w:sz w:val="24"/>
      <w:szCs w:val="24"/>
      <w:lang w:val="en-US" w:eastAsia="en-US" w:bidi="ar-SA"/>
    </w:rPr>
  </w:style>
  <w:style w:type="character" w:customStyle="1" w:styleId="ListChar">
    <w:name w:val="List Char"/>
    <w:basedOn w:val="DefaultParagraphFont"/>
    <w:link w:val="List"/>
    <w:rsid w:val="001F1A37"/>
    <w:rPr>
      <w:sz w:val="24"/>
      <w:szCs w:val="24"/>
      <w:lang w:val="en-US" w:eastAsia="en-US" w:bidi="ar-SA"/>
    </w:rPr>
  </w:style>
  <w:style w:type="character" w:customStyle="1" w:styleId="List2Char">
    <w:name w:val="List 2 Char"/>
    <w:basedOn w:val="DefaultParagraphFont"/>
    <w:link w:val="List2"/>
    <w:rsid w:val="001F1A37"/>
    <w:rPr>
      <w:sz w:val="24"/>
      <w:szCs w:val="24"/>
      <w:lang w:val="en-US" w:eastAsia="en-US" w:bidi="ar-SA"/>
    </w:rPr>
  </w:style>
  <w:style w:type="character" w:customStyle="1" w:styleId="VasProperName">
    <w:name w:val="VasProperName"/>
    <w:basedOn w:val="DefaultParagraphFont"/>
    <w:rsid w:val="001F1A37"/>
    <w:rPr>
      <w:iCs/>
      <w:u w:val="single"/>
    </w:rPr>
  </w:style>
  <w:style w:type="paragraph" w:customStyle="1" w:styleId="VasFigure">
    <w:name w:val="VasFigure"/>
    <w:basedOn w:val="Normal"/>
    <w:rsid w:val="001F1A37"/>
    <w:pPr>
      <w:jc w:val="center"/>
    </w:pPr>
    <w:rPr>
      <w:szCs w:val="20"/>
    </w:rPr>
  </w:style>
  <w:style w:type="paragraph" w:styleId="BalloonText">
    <w:name w:val="Balloon Text"/>
    <w:basedOn w:val="Normal"/>
    <w:link w:val="BalloonTextChar"/>
    <w:rsid w:val="00F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560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owdoi49.docx" TargetMode="External"/><Relationship Id="rId13" Type="http://schemas.openxmlformats.org/officeDocument/2006/relationships/image" Target="file:///C:\Users\documentation\Documents\vastePublisher\stable\VAS%20Documentation%20Word\images\hdixmp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file:///C:\Users\documentation\Documents\vastePublisher\stable\VAS%20Documentation%20Word\images\hdipre.gif" TargetMode="Externa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documentation\Documents\vastePublisher\stable\VAS%20Documentation%20Word\images\hdinxt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owdoi50.docx" TargetMode="External"/><Relationship Id="rId5" Type="http://schemas.openxmlformats.org/officeDocument/2006/relationships/hyperlink" Target="file:///C:\Users\documentation\Documents\vastePublisher\stable\VAS%20Documentation%20Word\hd\hduicfn.docx" TargetMode="External"/><Relationship Id="rId15" Type="http://schemas.openxmlformats.org/officeDocument/2006/relationships/image" Target="media/image4.gif"/><Relationship Id="rId10" Type="http://schemas.openxmlformats.org/officeDocument/2006/relationships/image" Target="file:///C:\Users\documentation\Documents\vastePublisher\stable\VAS%20Documentation%20Word\images\hdicu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duicif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lveig%20Viste\Application%20Data\Microsoft\Templates\VasDocument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VasDocumentStyles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I...</vt:lpstr>
    </vt:vector>
  </TitlesOfParts>
  <Company/>
  <LinksUpToDate>false</LinksUpToDate>
  <CharactersWithSpaces>734</CharactersWithSpaces>
  <SharedDoc>false</SharedDoc>
  <HLinks>
    <vt:vector size="48" baseType="variant">
      <vt:variant>
        <vt:i4>1835076</vt:i4>
      </vt:variant>
      <vt:variant>
        <vt:i4>18</vt:i4>
      </vt:variant>
      <vt:variant>
        <vt:i4>0</vt:i4>
      </vt:variant>
      <vt:variant>
        <vt:i4>5</vt:i4>
      </vt:variant>
      <vt:variant>
        <vt:lpwstr>hduicif.doc</vt:lpwstr>
      </vt:variant>
      <vt:variant>
        <vt:lpwstr>HDRHDIUI35</vt:lpwstr>
      </vt:variant>
      <vt:variant>
        <vt:i4>7143484</vt:i4>
      </vt:variant>
      <vt:variant>
        <vt:i4>12</vt:i4>
      </vt:variant>
      <vt:variant>
        <vt:i4>0</vt:i4>
      </vt:variant>
      <vt:variant>
        <vt:i4>5</vt:i4>
      </vt:variant>
      <vt:variant>
        <vt:lpwstr>howdoi50.doc</vt:lpwstr>
      </vt:variant>
      <vt:variant>
        <vt:lpwstr>HDRHDIUI341</vt:lpwstr>
      </vt:variant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howdoi49.doc</vt:lpwstr>
      </vt:variant>
      <vt:variant>
        <vt:lpwstr>HDRHDIUI342</vt:lpwstr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hduicfn.doc</vt:lpwstr>
      </vt:variant>
      <vt:variant>
        <vt:lpwstr>HDRHDIUI33</vt:lpwstr>
      </vt:variant>
      <vt:variant>
        <vt:i4>8323186</vt:i4>
      </vt:variant>
      <vt:variant>
        <vt:i4>2183</vt:i4>
      </vt:variant>
      <vt:variant>
        <vt:i4>1028</vt:i4>
      </vt:variant>
      <vt:variant>
        <vt:i4>1</vt:i4>
      </vt:variant>
      <vt:variant>
        <vt:lpwstr>C:\Users\documentation\Documents\vastePublisher\stable\VAS Documentation Word\images\hdipre.gif</vt:lpwstr>
      </vt:variant>
      <vt:variant>
        <vt:lpwstr/>
      </vt:variant>
      <vt:variant>
        <vt:i4>7864417</vt:i4>
      </vt:variant>
      <vt:variant>
        <vt:i4>2300</vt:i4>
      </vt:variant>
      <vt:variant>
        <vt:i4>1027</vt:i4>
      </vt:variant>
      <vt:variant>
        <vt:i4>1</vt:i4>
      </vt:variant>
      <vt:variant>
        <vt:lpwstr>C:\Users\documentation\Documents\vastePublisher\stable\VAS Documentation Word\images\hdicue.gif</vt:lpwstr>
      </vt:variant>
      <vt:variant>
        <vt:lpwstr/>
      </vt:variant>
      <vt:variant>
        <vt:i4>6291567</vt:i4>
      </vt:variant>
      <vt:variant>
        <vt:i4>2418</vt:i4>
      </vt:variant>
      <vt:variant>
        <vt:i4>1026</vt:i4>
      </vt:variant>
      <vt:variant>
        <vt:i4>1</vt:i4>
      </vt:variant>
      <vt:variant>
        <vt:lpwstr>C:\Users\documentation\Documents\vastePublisher\stable\VAS Documentation Word\images\hdixmp.gif</vt:lpwstr>
      </vt:variant>
      <vt:variant>
        <vt:lpwstr/>
      </vt:variant>
      <vt:variant>
        <vt:i4>7667837</vt:i4>
      </vt:variant>
      <vt:variant>
        <vt:i4>2533</vt:i4>
      </vt:variant>
      <vt:variant>
        <vt:i4>1025</vt:i4>
      </vt:variant>
      <vt:variant>
        <vt:i4>1</vt:i4>
      </vt:variant>
      <vt:variant>
        <vt:lpwstr>C:\Users\documentation\Documents\vastePublisher\stable\VAS Documentation Word\images\hdinxt.gif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I...</dc:title>
  <dc:creator>Solveig Viste</dc:creator>
  <cp:lastModifiedBy>documentation</cp:lastModifiedBy>
  <cp:revision>3</cp:revision>
  <dcterms:created xsi:type="dcterms:W3CDTF">2019-08-02T00:43:00Z</dcterms:created>
  <dcterms:modified xsi:type="dcterms:W3CDTF">2019-08-02T01:17:00Z</dcterms:modified>
</cp:coreProperties>
</file>